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C8F6B" w14:textId="77777777" w:rsidR="001D1390" w:rsidRPr="00D43152" w:rsidRDefault="00D43152" w:rsidP="00D43152">
      <w:pPr>
        <w:pStyle w:val="IOPTitle"/>
      </w:pPr>
      <w:bookmarkStart w:id="0" w:name="_GoBack"/>
      <w:bookmarkEnd w:id="0"/>
      <w:r w:rsidRPr="00D43152">
        <w:rPr>
          <w:rStyle w:val="IOPTitleChar"/>
          <w:b/>
        </w:rPr>
        <w:t>Article</w:t>
      </w:r>
      <w:r w:rsidRPr="00D43152">
        <w:t xml:space="preserve"> title</w:t>
      </w:r>
    </w:p>
    <w:p w14:paraId="6576DACE" w14:textId="77777777" w:rsidR="00D43152" w:rsidRDefault="00D43152" w:rsidP="00D43152">
      <w:pPr>
        <w:pStyle w:val="IOPAuthor"/>
        <w:rPr>
          <w:vertAlign w:val="superscript"/>
        </w:rPr>
      </w:pPr>
      <w:r>
        <w:t>Author Name</w:t>
      </w:r>
      <w:r>
        <w:rPr>
          <w:vertAlign w:val="superscript"/>
        </w:rPr>
        <w:t>1</w:t>
      </w:r>
      <w:r>
        <w:t>, Author Name</w:t>
      </w:r>
      <w:r>
        <w:rPr>
          <w:vertAlign w:val="superscript"/>
        </w:rPr>
        <w:t>2</w:t>
      </w:r>
      <w:r>
        <w:t xml:space="preserve"> and Author Name</w:t>
      </w:r>
      <w:r>
        <w:rPr>
          <w:vertAlign w:val="superscript"/>
        </w:rPr>
        <w:t>1,2</w:t>
      </w:r>
    </w:p>
    <w:p w14:paraId="1BB4EFFF" w14:textId="77777777" w:rsidR="00D43152" w:rsidRDefault="00D43152" w:rsidP="00D43152">
      <w:pPr>
        <w:pStyle w:val="IOPAff"/>
      </w:pPr>
      <w:r>
        <w:rPr>
          <w:vertAlign w:val="superscript"/>
        </w:rPr>
        <w:t xml:space="preserve">1 </w:t>
      </w:r>
      <w:r>
        <w:t>Department One, Institution One, City One, Country</w:t>
      </w:r>
      <w:r w:rsidR="00D74B07">
        <w:t xml:space="preserve"> One</w:t>
      </w:r>
    </w:p>
    <w:p w14:paraId="0767D757" w14:textId="77777777" w:rsidR="00D43152" w:rsidRDefault="00D43152" w:rsidP="00D43152">
      <w:pPr>
        <w:pStyle w:val="IOPAff"/>
      </w:pPr>
      <w:r>
        <w:rPr>
          <w:vertAlign w:val="superscript"/>
        </w:rPr>
        <w:t xml:space="preserve">2 </w:t>
      </w:r>
      <w:r>
        <w:t>Department</w:t>
      </w:r>
      <w:r w:rsidR="00D74B07">
        <w:t xml:space="preserve"> Two</w:t>
      </w:r>
      <w:r>
        <w:t>, Institution</w:t>
      </w:r>
      <w:r w:rsidR="00D74B07">
        <w:t xml:space="preserve"> Two</w:t>
      </w:r>
      <w:r>
        <w:t>, City</w:t>
      </w:r>
      <w:r w:rsidR="00D74B07">
        <w:t xml:space="preserve"> Two</w:t>
      </w:r>
      <w:r>
        <w:t>, Country</w:t>
      </w:r>
      <w:r w:rsidR="00D74B07">
        <w:t xml:space="preserve"> Two</w:t>
      </w:r>
    </w:p>
    <w:p w14:paraId="35BCE5F2" w14:textId="77777777" w:rsidR="00D74B07" w:rsidRDefault="00D74B07" w:rsidP="00D43152">
      <w:pPr>
        <w:pStyle w:val="IOPAff"/>
      </w:pPr>
    </w:p>
    <w:p w14:paraId="2ACE3761" w14:textId="77777777" w:rsidR="00D43152" w:rsidRPr="00D43152" w:rsidRDefault="00D74B07" w:rsidP="00D43152">
      <w:pPr>
        <w:pStyle w:val="IOPAff"/>
      </w:pPr>
      <w:r>
        <w:t>E-mail: xxx@xxx.xx</w:t>
      </w:r>
    </w:p>
    <w:p w14:paraId="442F3C23" w14:textId="77777777" w:rsidR="00D43152" w:rsidRDefault="00D43152" w:rsidP="00D43152">
      <w:pPr>
        <w:pStyle w:val="IOPAff"/>
      </w:pPr>
    </w:p>
    <w:p w14:paraId="6322D185" w14:textId="77777777" w:rsidR="00D74B07" w:rsidRDefault="00D74B07" w:rsidP="00D43152">
      <w:pPr>
        <w:pStyle w:val="IOPAff"/>
      </w:pPr>
      <w:r>
        <w:t xml:space="preserve">Received </w:t>
      </w:r>
      <w:proofErr w:type="spellStart"/>
      <w:r>
        <w:t>xxxxxx</w:t>
      </w:r>
      <w:proofErr w:type="spellEnd"/>
    </w:p>
    <w:p w14:paraId="49CCCE1B" w14:textId="77777777" w:rsidR="00D74B07" w:rsidRDefault="00D74B07" w:rsidP="00D43152">
      <w:pPr>
        <w:pStyle w:val="IOPAff"/>
      </w:pPr>
      <w:r>
        <w:t xml:space="preserve">Accepted for publication </w:t>
      </w:r>
      <w:proofErr w:type="spellStart"/>
      <w:r>
        <w:t>xxxxxx</w:t>
      </w:r>
      <w:proofErr w:type="spellEnd"/>
    </w:p>
    <w:p w14:paraId="510BC623" w14:textId="77777777" w:rsidR="00D74B07" w:rsidRDefault="00D74B07" w:rsidP="00D43152">
      <w:pPr>
        <w:pStyle w:val="IOPAff"/>
      </w:pPr>
      <w:r>
        <w:t xml:space="preserve">Published </w:t>
      </w:r>
      <w:proofErr w:type="spellStart"/>
      <w:r>
        <w:t>xxxxxx</w:t>
      </w:r>
      <w:proofErr w:type="spellEnd"/>
    </w:p>
    <w:p w14:paraId="4BBD0EDF" w14:textId="77777777" w:rsidR="00D74B07" w:rsidRDefault="00D74B07" w:rsidP="00D74B07">
      <w:pPr>
        <w:pStyle w:val="IOPH1"/>
      </w:pPr>
      <w:r>
        <w:t>Abstract</w:t>
      </w:r>
    </w:p>
    <w:p w14:paraId="2EF058E7" w14:textId="77777777" w:rsidR="00D74B07" w:rsidRDefault="00B31D49" w:rsidP="00D74B07">
      <w:pPr>
        <w:pStyle w:val="IOPAbsText"/>
      </w:pPr>
      <w:r>
        <w:rPr>
          <w:noProof/>
        </w:rPr>
        <w:t xml:space="preserve">Sample text inserted for illustration. Replace with abstract text. </w:t>
      </w:r>
      <w:r>
        <w:t xml:space="preserve">Your abstract should give readers a brief summary of your article. It should concisely describe the contents of your </w:t>
      </w:r>
      <w:proofErr w:type="gramStart"/>
      <w:r>
        <w:t>article, and</w:t>
      </w:r>
      <w:proofErr w:type="gramEnd"/>
      <w:r>
        <w:t xml:space="preserve"> include key terms. It should be informative, accessible and not only indicate the general scope of the article but also state the main results obtained and conclusions drawn. The abstract should be complete in itself; it should</w:t>
      </w:r>
      <w:r w:rsidR="00E20803">
        <w:t xml:space="preserve"> not contain undefined </w:t>
      </w:r>
      <w:r>
        <w:t>abbreviations and no table numbers, figure numbers, references or equations should be referred to. It should be suitable for direct inclusion in abstracting services and should not normally be more than 300 words.</w:t>
      </w:r>
    </w:p>
    <w:p w14:paraId="558F723B" w14:textId="77777777" w:rsidR="005223F4" w:rsidRDefault="005223F4" w:rsidP="005223F4">
      <w:pPr>
        <w:pStyle w:val="IOPKwd"/>
      </w:pPr>
      <w:r>
        <w:t>Keywords: term, term, term</w:t>
      </w:r>
    </w:p>
    <w:p w14:paraId="7B1E12E1" w14:textId="77777777" w:rsidR="005223F4" w:rsidRDefault="005223F4" w:rsidP="005223F4">
      <w:pPr>
        <w:pStyle w:val="IOPKwd"/>
      </w:pPr>
    </w:p>
    <w:p w14:paraId="4BC72C96" w14:textId="77777777" w:rsidR="004D2E4E" w:rsidRDefault="004D2E4E" w:rsidP="005223F4">
      <w:pPr>
        <w:pStyle w:val="IOPAbsText"/>
        <w:sectPr w:rsidR="004D2E4E" w:rsidSect="003A5833">
          <w:headerReference w:type="default" r:id="rId7"/>
          <w:footerReference w:type="default" r:id="rId8"/>
          <w:pgSz w:w="11906" w:h="16838"/>
          <w:pgMar w:top="2098" w:right="907" w:bottom="1474" w:left="907" w:header="709" w:footer="709" w:gutter="0"/>
          <w:cols w:space="708"/>
          <w:docGrid w:linePitch="360"/>
        </w:sectPr>
      </w:pPr>
    </w:p>
    <w:p w14:paraId="3306513B" w14:textId="77777777" w:rsidR="00A40AFB" w:rsidRDefault="00A40AFB" w:rsidP="00A40AFB">
      <w:pPr>
        <w:pStyle w:val="IOPH1"/>
      </w:pPr>
      <w:r>
        <w:t xml:space="preserve">1. </w:t>
      </w:r>
      <w:r w:rsidR="00E5050F">
        <w:t>Section heading</w:t>
      </w:r>
    </w:p>
    <w:p w14:paraId="14671D00" w14:textId="77777777" w:rsidR="00396087" w:rsidRDefault="0055274C" w:rsidP="0055274C">
      <w:pPr>
        <w:pStyle w:val="IOPText"/>
        <w:rPr>
          <w:noProof/>
        </w:rPr>
      </w:pPr>
      <w:r>
        <w:rPr>
          <w:noProof/>
        </w:rPr>
        <w:t>Sample text inserted fo</w:t>
      </w:r>
      <w:r w:rsidR="00B7586C">
        <w:rPr>
          <w:noProof/>
        </w:rPr>
        <w:t>r illustration. Replace with ar</w:t>
      </w:r>
      <w:r>
        <w:rPr>
          <w:noProof/>
        </w:rPr>
        <w:t>ticle text</w:t>
      </w:r>
      <w:r w:rsidR="00396087">
        <w:rPr>
          <w:noProof/>
        </w:rPr>
        <w:t>,</w:t>
      </w:r>
      <w:r w:rsidR="00B7586C">
        <w:rPr>
          <w:noProof/>
        </w:rPr>
        <w:t xml:space="preserve"> including headings where appropriate</w:t>
      </w:r>
      <w:r>
        <w:rPr>
          <w:noProof/>
        </w:rPr>
        <w:t xml:space="preserve">. </w:t>
      </w:r>
      <w:r w:rsidR="00B7586C">
        <w:rPr>
          <w:noProof/>
        </w:rPr>
        <w:t xml:space="preserve">Figures and tables </w:t>
      </w:r>
      <w:r w:rsidR="00396087">
        <w:rPr>
          <w:noProof/>
        </w:rPr>
        <w:t>can be single</w:t>
      </w:r>
      <w:r w:rsidR="00322803">
        <w:rPr>
          <w:noProof/>
        </w:rPr>
        <w:t>-</w:t>
      </w:r>
      <w:r w:rsidR="00396087">
        <w:rPr>
          <w:noProof/>
        </w:rPr>
        <w:t xml:space="preserve"> or double-column width as appropriate. During the production process they will</w:t>
      </w:r>
      <w:r w:rsidR="00B7586C">
        <w:rPr>
          <w:noProof/>
        </w:rPr>
        <w:t xml:space="preserve"> be placed at the top or bottom of columns</w:t>
      </w:r>
      <w:r w:rsidR="00396087">
        <w:rPr>
          <w:noProof/>
        </w:rPr>
        <w:t xml:space="preserve">, after they are first cited in the text. </w:t>
      </w:r>
    </w:p>
    <w:p w14:paraId="52D0574D" w14:textId="77777777" w:rsidR="0055274C" w:rsidRDefault="0055274C" w:rsidP="0055274C">
      <w:pPr>
        <w:pStyle w:val="IOPText"/>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1DB1F7B2" w14:textId="77777777" w:rsidR="0055274C" w:rsidRDefault="0055274C" w:rsidP="0055274C">
      <w:pPr>
        <w:pStyle w:val="IOPText"/>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4F782F85" w14:textId="77777777" w:rsidR="0055274C" w:rsidRDefault="0055274C" w:rsidP="0055274C">
      <w:pPr>
        <w:pStyle w:val="IOPH2"/>
      </w:pPr>
      <w:r>
        <w:t>1.1 Subsection heading</w:t>
      </w:r>
    </w:p>
    <w:p w14:paraId="50C3E293" w14:textId="77777777" w:rsidR="0055274C" w:rsidRDefault="0055274C" w:rsidP="0055274C">
      <w:pPr>
        <w:pStyle w:val="IOPText"/>
        <w:rPr>
          <w:noProof/>
        </w:rPr>
      </w:pPr>
      <w:r>
        <w:rPr>
          <w:noProof/>
        </w:rPr>
        <w:t xml:space="preserve">Suspendisse dapibus lorem pellentesque magna. Integer nulla. Donec blandit feugiat ligula. Donec hendrerit, felis et </w:t>
      </w:r>
      <w:r>
        <w:rPr>
          <w:noProof/>
        </w:rPr>
        <w:t>imperdiet euismod, purus ipsum pretium metus, in lacinia nulla nisl eget sapien. Donec ut est in lectus consequat consequat. Etiam eget dui. Aliquam erat volutpat. Sed at lorem in nunc porta tristique.</w:t>
      </w:r>
    </w:p>
    <w:p w14:paraId="05D7F267" w14:textId="77777777" w:rsidR="0055274C" w:rsidRDefault="0055274C" w:rsidP="0055274C">
      <w:pPr>
        <w:pStyle w:val="IOPText"/>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487B1A75" w14:textId="77777777" w:rsidR="0055274C" w:rsidRDefault="0055274C" w:rsidP="0055274C">
      <w:pPr>
        <w:pStyle w:val="IOPText"/>
        <w:rPr>
          <w:noProof/>
        </w:rPr>
      </w:pPr>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35B2C775" w14:textId="77777777" w:rsidR="0055274C" w:rsidRDefault="004D2C0F" w:rsidP="004D2C0F">
      <w:pPr>
        <w:pStyle w:val="IOPH3"/>
        <w:rPr>
          <w:noProof/>
        </w:rPr>
      </w:pPr>
      <w:r>
        <w:t>1.1.1 Subsubsection heading. </w:t>
      </w:r>
      <w:r w:rsidR="0055274C" w:rsidRPr="004D2C0F">
        <w:rPr>
          <w:rStyle w:val="IOPTextChar"/>
          <w:i w:val="0"/>
        </w:rPr>
        <w:t xml:space="preserve">In in </w:t>
      </w:r>
      <w:proofErr w:type="spellStart"/>
      <w:r w:rsidR="0055274C" w:rsidRPr="004D2C0F">
        <w:rPr>
          <w:rStyle w:val="IOPTextChar"/>
          <w:i w:val="0"/>
        </w:rPr>
        <w:t>nunc</w:t>
      </w:r>
      <w:proofErr w:type="spellEnd"/>
      <w:r w:rsidR="0055274C" w:rsidRPr="004D2C0F">
        <w:rPr>
          <w:rStyle w:val="IOPTextChar"/>
          <w:i w:val="0"/>
        </w:rPr>
        <w:t xml:space="preserve">. Class </w:t>
      </w:r>
      <w:proofErr w:type="spellStart"/>
      <w:r w:rsidR="0055274C" w:rsidRPr="004D2C0F">
        <w:rPr>
          <w:rStyle w:val="IOPTextChar"/>
          <w:i w:val="0"/>
        </w:rPr>
        <w:t>aptent</w:t>
      </w:r>
      <w:proofErr w:type="spellEnd"/>
      <w:r w:rsidR="0055274C" w:rsidRPr="004D2C0F">
        <w:rPr>
          <w:rStyle w:val="IOPTextChar"/>
          <w:i w:val="0"/>
        </w:rPr>
        <w:t xml:space="preserve"> </w:t>
      </w:r>
      <w:proofErr w:type="spellStart"/>
      <w:r w:rsidR="0055274C" w:rsidRPr="004D2C0F">
        <w:rPr>
          <w:rStyle w:val="IOPTextChar"/>
          <w:i w:val="0"/>
        </w:rPr>
        <w:t>taciti</w:t>
      </w:r>
      <w:proofErr w:type="spellEnd"/>
      <w:r w:rsidR="0055274C" w:rsidRPr="004D2C0F">
        <w:rPr>
          <w:rStyle w:val="IOPTextChar"/>
          <w:i w:val="0"/>
        </w:rPr>
        <w:t xml:space="preserve"> </w:t>
      </w:r>
      <w:proofErr w:type="spellStart"/>
      <w:r w:rsidR="0055274C" w:rsidRPr="004D2C0F">
        <w:rPr>
          <w:rStyle w:val="IOPTextChar"/>
          <w:i w:val="0"/>
        </w:rPr>
        <w:t>sociosqu</w:t>
      </w:r>
      <w:proofErr w:type="spellEnd"/>
      <w:r w:rsidR="0055274C" w:rsidRPr="004D2C0F">
        <w:rPr>
          <w:rStyle w:val="IOPTextChar"/>
          <w:i w:val="0"/>
        </w:rPr>
        <w:t xml:space="preserve"> </w:t>
      </w:r>
      <w:proofErr w:type="spellStart"/>
      <w:r w:rsidR="0055274C" w:rsidRPr="004D2C0F">
        <w:rPr>
          <w:rStyle w:val="IOPTextChar"/>
          <w:i w:val="0"/>
        </w:rPr>
        <w:t>ad</w:t>
      </w:r>
      <w:proofErr w:type="spellEnd"/>
      <w:r w:rsidR="0055274C" w:rsidRPr="004D2C0F">
        <w:rPr>
          <w:rStyle w:val="IOPTextChar"/>
          <w:i w:val="0"/>
        </w:rPr>
        <w:t xml:space="preserve"> </w:t>
      </w:r>
      <w:proofErr w:type="spellStart"/>
      <w:r w:rsidR="0055274C" w:rsidRPr="004D2C0F">
        <w:rPr>
          <w:rStyle w:val="IOPTextChar"/>
          <w:i w:val="0"/>
        </w:rPr>
        <w:t>litora</w:t>
      </w:r>
      <w:proofErr w:type="spellEnd"/>
      <w:r w:rsidR="0055274C" w:rsidRPr="004D2C0F">
        <w:rPr>
          <w:rStyle w:val="IOPTextChar"/>
          <w:i w:val="0"/>
        </w:rPr>
        <w:t xml:space="preserve"> </w:t>
      </w:r>
      <w:proofErr w:type="spellStart"/>
      <w:r w:rsidR="0055274C" w:rsidRPr="004D2C0F">
        <w:rPr>
          <w:rStyle w:val="IOPTextChar"/>
          <w:i w:val="0"/>
        </w:rPr>
        <w:t>torquent</w:t>
      </w:r>
      <w:proofErr w:type="spellEnd"/>
      <w:r w:rsidR="0055274C" w:rsidRPr="004D2C0F">
        <w:rPr>
          <w:rStyle w:val="IOPTextChar"/>
          <w:i w:val="0"/>
        </w:rPr>
        <w:t xml:space="preserve"> per </w:t>
      </w:r>
      <w:proofErr w:type="spellStart"/>
      <w:r w:rsidR="0055274C" w:rsidRPr="004D2C0F">
        <w:rPr>
          <w:rStyle w:val="IOPTextChar"/>
          <w:i w:val="0"/>
        </w:rPr>
        <w:t>conubia</w:t>
      </w:r>
      <w:proofErr w:type="spellEnd"/>
      <w:r w:rsidR="0055274C" w:rsidRPr="004D2C0F">
        <w:rPr>
          <w:rStyle w:val="IOPTextChar"/>
          <w:i w:val="0"/>
        </w:rPr>
        <w:t xml:space="preserve"> nostra, per </w:t>
      </w:r>
      <w:proofErr w:type="spellStart"/>
      <w:r w:rsidR="0055274C" w:rsidRPr="004D2C0F">
        <w:rPr>
          <w:rStyle w:val="IOPTextChar"/>
          <w:i w:val="0"/>
        </w:rPr>
        <w:t>inceptos</w:t>
      </w:r>
      <w:proofErr w:type="spellEnd"/>
      <w:r w:rsidR="0055274C" w:rsidRPr="004D2C0F">
        <w:rPr>
          <w:rStyle w:val="IOPTextChar"/>
          <w:i w:val="0"/>
        </w:rPr>
        <w:t xml:space="preserve"> </w:t>
      </w:r>
      <w:proofErr w:type="spellStart"/>
      <w:r w:rsidR="0055274C" w:rsidRPr="004D2C0F">
        <w:rPr>
          <w:rStyle w:val="IOPTextChar"/>
          <w:i w:val="0"/>
        </w:rPr>
        <w:t>hymenaeos</w:t>
      </w:r>
      <w:proofErr w:type="spellEnd"/>
      <w:r w:rsidR="0055274C" w:rsidRPr="004D2C0F">
        <w:rPr>
          <w:rStyle w:val="IOPTextChar"/>
          <w:i w:val="0"/>
        </w:rPr>
        <w:t xml:space="preserve">. </w:t>
      </w:r>
      <w:proofErr w:type="spellStart"/>
      <w:r w:rsidR="0055274C" w:rsidRPr="004D2C0F">
        <w:rPr>
          <w:rStyle w:val="IOPTextChar"/>
          <w:i w:val="0"/>
        </w:rPr>
        <w:t>Donec</w:t>
      </w:r>
      <w:proofErr w:type="spellEnd"/>
      <w:r w:rsidR="0055274C" w:rsidRPr="004D2C0F">
        <w:rPr>
          <w:rStyle w:val="IOPTextChar"/>
          <w:i w:val="0"/>
        </w:rPr>
        <w:t xml:space="preserve"> </w:t>
      </w:r>
      <w:proofErr w:type="spellStart"/>
      <w:r w:rsidR="0055274C" w:rsidRPr="004D2C0F">
        <w:rPr>
          <w:rStyle w:val="IOPTextChar"/>
          <w:i w:val="0"/>
        </w:rPr>
        <w:t>ullamcorper</w:t>
      </w:r>
      <w:proofErr w:type="spellEnd"/>
      <w:r w:rsidR="0055274C" w:rsidRPr="004D2C0F">
        <w:rPr>
          <w:rStyle w:val="IOPTextChar"/>
          <w:i w:val="0"/>
        </w:rPr>
        <w:t xml:space="preserve"> </w:t>
      </w:r>
      <w:proofErr w:type="spellStart"/>
      <w:r w:rsidR="0055274C" w:rsidRPr="004D2C0F">
        <w:rPr>
          <w:rStyle w:val="IOPTextChar"/>
          <w:i w:val="0"/>
        </w:rPr>
        <w:t>fringilla</w:t>
      </w:r>
      <w:proofErr w:type="spellEnd"/>
      <w:r w:rsidR="0055274C" w:rsidRPr="004D2C0F">
        <w:rPr>
          <w:rStyle w:val="IOPTextChar"/>
          <w:i w:val="0"/>
        </w:rPr>
        <w:t xml:space="preserve"> </w:t>
      </w:r>
      <w:proofErr w:type="spellStart"/>
      <w:r w:rsidR="0055274C" w:rsidRPr="004D2C0F">
        <w:rPr>
          <w:rStyle w:val="IOPTextChar"/>
          <w:i w:val="0"/>
        </w:rPr>
        <w:t>eros</w:t>
      </w:r>
      <w:proofErr w:type="spellEnd"/>
      <w:r w:rsidR="0055274C" w:rsidRPr="004D2C0F">
        <w:rPr>
          <w:rStyle w:val="IOPTextChar"/>
          <w:i w:val="0"/>
        </w:rPr>
        <w:t xml:space="preserve">. </w:t>
      </w:r>
      <w:proofErr w:type="spellStart"/>
      <w:r w:rsidR="0055274C" w:rsidRPr="004D2C0F">
        <w:rPr>
          <w:rStyle w:val="IOPTextChar"/>
          <w:i w:val="0"/>
        </w:rPr>
        <w:t>Fusce</w:t>
      </w:r>
      <w:proofErr w:type="spellEnd"/>
      <w:r w:rsidR="0055274C" w:rsidRPr="004D2C0F">
        <w:rPr>
          <w:rStyle w:val="IOPTextChar"/>
          <w:i w:val="0"/>
        </w:rPr>
        <w:t xml:space="preserve"> in </w:t>
      </w:r>
      <w:proofErr w:type="spellStart"/>
      <w:r w:rsidR="0055274C" w:rsidRPr="004D2C0F">
        <w:rPr>
          <w:rStyle w:val="IOPTextChar"/>
          <w:i w:val="0"/>
        </w:rPr>
        <w:t>sapien</w:t>
      </w:r>
      <w:proofErr w:type="spellEnd"/>
      <w:r w:rsidR="0055274C" w:rsidRPr="004D2C0F">
        <w:rPr>
          <w:rStyle w:val="IOPTextChar"/>
          <w:i w:val="0"/>
        </w:rPr>
        <w:t xml:space="preserve"> </w:t>
      </w:r>
      <w:proofErr w:type="spellStart"/>
      <w:r w:rsidR="0055274C" w:rsidRPr="004D2C0F">
        <w:rPr>
          <w:rStyle w:val="IOPTextChar"/>
          <w:i w:val="0"/>
        </w:rPr>
        <w:t>eu</w:t>
      </w:r>
      <w:proofErr w:type="spellEnd"/>
      <w:r w:rsidR="0055274C" w:rsidRPr="004D2C0F">
        <w:rPr>
          <w:rStyle w:val="IOPTextChar"/>
          <w:i w:val="0"/>
        </w:rPr>
        <w:t xml:space="preserve"> </w:t>
      </w:r>
      <w:proofErr w:type="spellStart"/>
      <w:r w:rsidR="0055274C" w:rsidRPr="004D2C0F">
        <w:rPr>
          <w:rStyle w:val="IOPTextChar"/>
          <w:i w:val="0"/>
        </w:rPr>
        <w:t>purus</w:t>
      </w:r>
      <w:proofErr w:type="spellEnd"/>
      <w:r w:rsidR="0055274C" w:rsidRPr="004D2C0F">
        <w:rPr>
          <w:rStyle w:val="IOPTextChar"/>
          <w:i w:val="0"/>
        </w:rPr>
        <w:t xml:space="preserve"> </w:t>
      </w:r>
      <w:proofErr w:type="spellStart"/>
      <w:r w:rsidR="0055274C" w:rsidRPr="004D2C0F">
        <w:rPr>
          <w:rStyle w:val="IOPTextChar"/>
          <w:i w:val="0"/>
        </w:rPr>
        <w:t>dapibus</w:t>
      </w:r>
      <w:proofErr w:type="spellEnd"/>
      <w:r w:rsidR="0055274C" w:rsidRPr="004D2C0F">
        <w:rPr>
          <w:rStyle w:val="IOPTextChar"/>
          <w:i w:val="0"/>
        </w:rPr>
        <w:t xml:space="preserve"> </w:t>
      </w:r>
      <w:proofErr w:type="spellStart"/>
      <w:r w:rsidR="0055274C" w:rsidRPr="004D2C0F">
        <w:rPr>
          <w:rStyle w:val="IOPTextChar"/>
          <w:i w:val="0"/>
        </w:rPr>
        <w:t>commodo</w:t>
      </w:r>
      <w:proofErr w:type="spellEnd"/>
      <w:r w:rsidR="0055274C" w:rsidRPr="004D2C0F">
        <w:rPr>
          <w:rStyle w:val="IOPTextChar"/>
          <w:i w:val="0"/>
        </w:rPr>
        <w:t xml:space="preserve">. Cum sociis </w:t>
      </w:r>
      <w:proofErr w:type="spellStart"/>
      <w:r w:rsidR="0055274C" w:rsidRPr="004D2C0F">
        <w:rPr>
          <w:rStyle w:val="IOPTextChar"/>
          <w:i w:val="0"/>
        </w:rPr>
        <w:t>natoque</w:t>
      </w:r>
      <w:proofErr w:type="spellEnd"/>
      <w:r w:rsidR="0055274C" w:rsidRPr="004D2C0F">
        <w:rPr>
          <w:rStyle w:val="IOPTextChar"/>
          <w:i w:val="0"/>
        </w:rPr>
        <w:t xml:space="preserve"> </w:t>
      </w:r>
      <w:proofErr w:type="spellStart"/>
      <w:r w:rsidR="0055274C" w:rsidRPr="004D2C0F">
        <w:rPr>
          <w:rStyle w:val="IOPTextChar"/>
          <w:i w:val="0"/>
        </w:rPr>
        <w:lastRenderedPageBreak/>
        <w:t>penatibus</w:t>
      </w:r>
      <w:proofErr w:type="spellEnd"/>
      <w:r w:rsidR="0055274C" w:rsidRPr="004D2C0F">
        <w:rPr>
          <w:rStyle w:val="IOPTextChar"/>
          <w:i w:val="0"/>
        </w:rPr>
        <w:t xml:space="preserve"> et </w:t>
      </w:r>
      <w:proofErr w:type="spellStart"/>
      <w:r w:rsidR="0055274C" w:rsidRPr="004D2C0F">
        <w:rPr>
          <w:rStyle w:val="IOPTextChar"/>
          <w:i w:val="0"/>
        </w:rPr>
        <w:t>magnis</w:t>
      </w:r>
      <w:proofErr w:type="spellEnd"/>
      <w:r w:rsidR="0055274C" w:rsidRPr="004D2C0F">
        <w:rPr>
          <w:rStyle w:val="IOPTextChar"/>
          <w:i w:val="0"/>
        </w:rPr>
        <w:t xml:space="preserve"> dis parturient </w:t>
      </w:r>
      <w:proofErr w:type="spellStart"/>
      <w:r w:rsidR="0055274C" w:rsidRPr="004D2C0F">
        <w:rPr>
          <w:rStyle w:val="IOPTextChar"/>
          <w:i w:val="0"/>
        </w:rPr>
        <w:t>montes</w:t>
      </w:r>
      <w:proofErr w:type="spellEnd"/>
      <w:r w:rsidR="0055274C" w:rsidRPr="004D2C0F">
        <w:rPr>
          <w:rStyle w:val="IOPTextChar"/>
          <w:i w:val="0"/>
        </w:rPr>
        <w:t xml:space="preserve">, </w:t>
      </w:r>
      <w:proofErr w:type="spellStart"/>
      <w:r w:rsidR="0055274C" w:rsidRPr="004D2C0F">
        <w:rPr>
          <w:rStyle w:val="IOPTextChar"/>
          <w:i w:val="0"/>
        </w:rPr>
        <w:t>nascetur</w:t>
      </w:r>
      <w:proofErr w:type="spellEnd"/>
      <w:r w:rsidR="0055274C" w:rsidRPr="004D2C0F">
        <w:rPr>
          <w:rStyle w:val="IOPTextChar"/>
          <w:i w:val="0"/>
        </w:rPr>
        <w:t xml:space="preserve"> </w:t>
      </w:r>
      <w:proofErr w:type="spellStart"/>
      <w:r w:rsidR="0055274C" w:rsidRPr="004D2C0F">
        <w:rPr>
          <w:rStyle w:val="IOPTextChar"/>
          <w:i w:val="0"/>
        </w:rPr>
        <w:t>ridiculus</w:t>
      </w:r>
      <w:proofErr w:type="spellEnd"/>
      <w:r w:rsidR="0055274C" w:rsidRPr="004D2C0F">
        <w:rPr>
          <w:rStyle w:val="IOPTextChar"/>
          <w:i w:val="0"/>
        </w:rPr>
        <w:t xml:space="preserve"> mus. Cras </w:t>
      </w:r>
      <w:proofErr w:type="spellStart"/>
      <w:r w:rsidR="0055274C" w:rsidRPr="004D2C0F">
        <w:rPr>
          <w:rStyle w:val="IOPTextChar"/>
          <w:i w:val="0"/>
        </w:rPr>
        <w:t>faucibus</w:t>
      </w:r>
      <w:proofErr w:type="spellEnd"/>
      <w:r w:rsidR="0055274C" w:rsidRPr="004D2C0F">
        <w:rPr>
          <w:rStyle w:val="IOPTextChar"/>
          <w:i w:val="0"/>
        </w:rPr>
        <w:t xml:space="preserve"> </w:t>
      </w:r>
      <w:proofErr w:type="spellStart"/>
      <w:r w:rsidR="0055274C" w:rsidRPr="004D2C0F">
        <w:rPr>
          <w:rStyle w:val="IOPTextChar"/>
          <w:i w:val="0"/>
        </w:rPr>
        <w:t>condimentum</w:t>
      </w:r>
      <w:proofErr w:type="spellEnd"/>
      <w:r w:rsidR="0055274C" w:rsidRPr="004D2C0F">
        <w:rPr>
          <w:rStyle w:val="IOPTextChar"/>
          <w:i w:val="0"/>
        </w:rPr>
        <w:t xml:space="preserve"> </w:t>
      </w:r>
      <w:proofErr w:type="spellStart"/>
      <w:r w:rsidR="0055274C" w:rsidRPr="004D2C0F">
        <w:rPr>
          <w:rStyle w:val="IOPTextChar"/>
          <w:i w:val="0"/>
        </w:rPr>
        <w:t>odio</w:t>
      </w:r>
      <w:proofErr w:type="spellEnd"/>
      <w:r w:rsidR="0055274C" w:rsidRPr="004D2C0F">
        <w:rPr>
          <w:rStyle w:val="IOPTextChar"/>
          <w:i w:val="0"/>
        </w:rPr>
        <w:t xml:space="preserve">. </w:t>
      </w:r>
      <w:proofErr w:type="spellStart"/>
      <w:r w:rsidR="0055274C" w:rsidRPr="004D2C0F">
        <w:rPr>
          <w:rStyle w:val="IOPTextChar"/>
          <w:i w:val="0"/>
        </w:rPr>
        <w:t>Sed</w:t>
      </w:r>
      <w:proofErr w:type="spellEnd"/>
      <w:r w:rsidR="0055274C" w:rsidRPr="004D2C0F">
        <w:rPr>
          <w:rStyle w:val="IOPTextChar"/>
          <w:i w:val="0"/>
        </w:rPr>
        <w:t xml:space="preserve"> ac ligula. </w:t>
      </w:r>
      <w:proofErr w:type="spellStart"/>
      <w:r w:rsidR="0055274C" w:rsidRPr="004D2C0F">
        <w:rPr>
          <w:rStyle w:val="IOPTextChar"/>
          <w:i w:val="0"/>
        </w:rPr>
        <w:t>Aliquam</w:t>
      </w:r>
      <w:proofErr w:type="spellEnd"/>
      <w:r w:rsidR="0055274C" w:rsidRPr="004D2C0F">
        <w:rPr>
          <w:rStyle w:val="IOPTextChar"/>
          <w:i w:val="0"/>
        </w:rPr>
        <w:t xml:space="preserve"> at </w:t>
      </w:r>
      <w:proofErr w:type="spellStart"/>
      <w:r w:rsidR="0055274C" w:rsidRPr="004D2C0F">
        <w:rPr>
          <w:rStyle w:val="IOPTextChar"/>
          <w:i w:val="0"/>
        </w:rPr>
        <w:t>eros</w:t>
      </w:r>
      <w:proofErr w:type="spellEnd"/>
      <w:r w:rsidR="0055274C" w:rsidRPr="004D2C0F">
        <w:rPr>
          <w:rStyle w:val="IOPTextChar"/>
          <w:i w:val="0"/>
        </w:rPr>
        <w:t>.</w:t>
      </w:r>
    </w:p>
    <w:p w14:paraId="269A9BE3" w14:textId="77777777" w:rsidR="0055274C" w:rsidRDefault="0055274C" w:rsidP="0055274C">
      <w:pPr>
        <w:pStyle w:val="IOPText"/>
        <w:rPr>
          <w:noProof/>
        </w:rPr>
      </w:pPr>
      <w:r>
        <w:rPr>
          <w:noProof/>
        </w:rPr>
        <w:t>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w:t>
      </w:r>
      <w:r w:rsidR="004D2C0F">
        <w:rPr>
          <w:noProof/>
        </w:rPr>
        <w:t xml:space="preserve"> </w:t>
      </w:r>
      <w:r>
        <w:rPr>
          <w:noProof/>
        </w:rPr>
        <w:t>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w:t>
      </w:r>
    </w:p>
    <w:p w14:paraId="145B18C7" w14:textId="77777777" w:rsidR="0055274C" w:rsidRDefault="0055274C" w:rsidP="0055274C">
      <w:pPr>
        <w:pStyle w:val="IOPText"/>
        <w:rPr>
          <w:noProof/>
        </w:rPr>
      </w:pPr>
      <w:r>
        <w:rPr>
          <w:noProof/>
        </w:rPr>
        <w:t>Nunc sagittis. Curabitur varius fringilla nisl. Duis pretium mi euismod erat. Maecenas id augue. Nam vulputate. Duis a quam non neque lobortis malesuada. Praesent euismod. Donec nulla augue, venenatis scelerisque, dapibus a, consequat at, leo.</w:t>
      </w:r>
    </w:p>
    <w:p w14:paraId="05D23E72" w14:textId="77777777" w:rsidR="0055274C" w:rsidRDefault="0055274C" w:rsidP="0055274C">
      <w:pPr>
        <w:pStyle w:val="IOPText"/>
        <w:rPr>
          <w:noProof/>
        </w:rPr>
      </w:pPr>
      <w:r>
        <w:rPr>
          <w:noProof/>
        </w:rPr>
        <w:t>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14:paraId="6DB25F12" w14:textId="77777777" w:rsidR="0055274C" w:rsidRDefault="0055274C" w:rsidP="0055274C">
      <w:pPr>
        <w:pStyle w:val="IOPText"/>
        <w:rPr>
          <w:noProof/>
        </w:rPr>
      </w:pPr>
      <w:r>
        <w:rPr>
          <w:noProof/>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6EF63690" w14:textId="77777777" w:rsidR="006228A2" w:rsidRDefault="006228A2" w:rsidP="006228A2">
      <w:pPr>
        <w:pStyle w:val="IOPH1"/>
        <w:rPr>
          <w:noProof/>
        </w:rPr>
      </w:pPr>
      <w:r>
        <w:rPr>
          <w:noProof/>
        </w:rPr>
        <w:t>Acknowledgements</w:t>
      </w:r>
    </w:p>
    <w:p w14:paraId="76982A6B" w14:textId="77777777" w:rsidR="0055274C" w:rsidRDefault="0055274C" w:rsidP="0055274C">
      <w:pPr>
        <w:pStyle w:val="IOPText"/>
        <w:rPr>
          <w:noProof/>
        </w:rPr>
      </w:pPr>
      <w:r>
        <w:rPr>
          <w:noProof/>
        </w:rPr>
        <w:t>Proin pharetra nonummy pede. Mauris et orci. Aenean nec lorem. In porttitor. Donec laoreet nonummy augue. Suspendisse dui purus, scelerisque at, vulputate vitae, pretium mattis, nunc. Mauris eget neque at sem venenatis eleifend. Ut nonummy.</w:t>
      </w:r>
    </w:p>
    <w:p w14:paraId="46A051AB" w14:textId="77777777" w:rsidR="006228A2" w:rsidRDefault="006228A2" w:rsidP="006228A2">
      <w:pPr>
        <w:pStyle w:val="IOPH1"/>
        <w:rPr>
          <w:noProof/>
        </w:rPr>
      </w:pPr>
      <w:r>
        <w:rPr>
          <w:noProof/>
        </w:rPr>
        <w:t>References</w:t>
      </w:r>
    </w:p>
    <w:p w14:paraId="0F69DE46" w14:textId="77777777" w:rsidR="00E86050" w:rsidRDefault="00E86050" w:rsidP="00E86050">
      <w:pPr>
        <w:pStyle w:val="IOPRefs"/>
      </w:pPr>
      <w:r w:rsidRPr="00E86050">
        <w:t>Surname</w:t>
      </w:r>
      <w:r>
        <w:t xml:space="preserve"> A, Surname B and Surname C 2015 </w:t>
      </w:r>
      <w:r>
        <w:rPr>
          <w:i/>
        </w:rPr>
        <w:t>Journal Name</w:t>
      </w:r>
      <w:r>
        <w:t xml:space="preserve"> </w:t>
      </w:r>
      <w:r>
        <w:rPr>
          <w:b/>
        </w:rPr>
        <w:t>37</w:t>
      </w:r>
      <w:r>
        <w:t xml:space="preserve"> 074203</w:t>
      </w:r>
    </w:p>
    <w:p w14:paraId="6B80CC0A" w14:textId="77777777" w:rsidR="00E86050" w:rsidRDefault="00E86050" w:rsidP="00E86050">
      <w:pPr>
        <w:pStyle w:val="IOPRefs"/>
      </w:pPr>
      <w:r>
        <w:t xml:space="preserve">Surname A and Surname B 2009 </w:t>
      </w:r>
      <w:r>
        <w:rPr>
          <w:i/>
        </w:rPr>
        <w:t>Journal Name</w:t>
      </w:r>
      <w:r>
        <w:t xml:space="preserve"> </w:t>
      </w:r>
      <w:r>
        <w:rPr>
          <w:b/>
        </w:rPr>
        <w:t>23</w:t>
      </w:r>
      <w:r>
        <w:t xml:space="preserve"> 544</w:t>
      </w:r>
    </w:p>
    <w:p w14:paraId="472086B5" w14:textId="77777777" w:rsidR="00A21CD3" w:rsidRDefault="00A21CD3" w:rsidP="00A21CD3">
      <w:pPr>
        <w:pStyle w:val="IOPrefs0"/>
        <w:ind w:left="0" w:firstLine="0"/>
      </w:pPr>
    </w:p>
    <w:p w14:paraId="45DC96F5" w14:textId="77777777" w:rsidR="005223F4" w:rsidRPr="00D43152" w:rsidRDefault="005223F4" w:rsidP="006228A2">
      <w:pPr>
        <w:pStyle w:val="IOPText"/>
        <w:ind w:firstLine="0"/>
        <w:rPr>
          <w:noProof/>
        </w:rPr>
      </w:pPr>
    </w:p>
    <w:sectPr w:rsidR="005223F4" w:rsidRPr="00D43152" w:rsidSect="003A5833">
      <w:headerReference w:type="default" r:id="rId9"/>
      <w:footerReference w:type="default" r:id="rId10"/>
      <w:type w:val="continuous"/>
      <w:pgSz w:w="11906" w:h="16838" w:code="9"/>
      <w:pgMar w:top="1418" w:right="907" w:bottom="2041" w:left="907" w:header="709" w:footer="709"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F6A7C" w14:textId="77777777" w:rsidR="00B05A12" w:rsidRDefault="00B05A12" w:rsidP="00927301">
      <w:pPr>
        <w:spacing w:after="0" w:line="240" w:lineRule="auto"/>
      </w:pPr>
      <w:r>
        <w:separator/>
      </w:r>
    </w:p>
  </w:endnote>
  <w:endnote w:type="continuationSeparator" w:id="0">
    <w:p w14:paraId="0C309948" w14:textId="77777777" w:rsidR="00B05A12" w:rsidRDefault="00B05A12"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841407"/>
      <w:docPartObj>
        <w:docPartGallery w:val="Page Numbers (Bottom of Page)"/>
        <w:docPartUnique/>
      </w:docPartObj>
    </w:sdtPr>
    <w:sdtEndPr>
      <w:rPr>
        <w:noProof/>
      </w:rPr>
    </w:sdtEndPr>
    <w:sdtContent>
      <w:p w14:paraId="16BA8149" w14:textId="77777777" w:rsidR="009536C0" w:rsidRDefault="009536C0">
        <w:pPr>
          <w:pStyle w:val="Footer"/>
          <w:jc w:val="center"/>
        </w:pPr>
        <w:r>
          <w:ptab w:relativeTo="margin" w:alignment="left" w:leader="none"/>
        </w:r>
        <w:proofErr w:type="spellStart"/>
        <w:r w:rsidRPr="000A33FC">
          <w:rPr>
            <w:sz w:val="16"/>
            <w:szCs w:val="16"/>
          </w:rPr>
          <w:t>xxxx</w:t>
        </w:r>
        <w:r w:rsidR="000A33FC">
          <w:rPr>
            <w:sz w:val="16"/>
            <w:szCs w:val="16"/>
          </w:rPr>
          <w:t>-</w:t>
        </w:r>
        <w:r w:rsidRPr="000A33FC">
          <w:rPr>
            <w:sz w:val="16"/>
            <w:szCs w:val="16"/>
          </w:rPr>
          <w:t>xx</w:t>
        </w:r>
        <w:r w:rsidR="000A33FC">
          <w:rPr>
            <w:sz w:val="16"/>
            <w:szCs w:val="16"/>
          </w:rPr>
          <w:t>xx</w:t>
        </w:r>
        <w:proofErr w:type="spellEnd"/>
        <w:r w:rsidR="000A33FC">
          <w:rPr>
            <w:sz w:val="16"/>
            <w:szCs w:val="16"/>
          </w:rPr>
          <w:t>/xx/</w:t>
        </w:r>
        <w:proofErr w:type="spellStart"/>
        <w:r w:rsidR="000A33FC">
          <w:rPr>
            <w:sz w:val="16"/>
            <w:szCs w:val="16"/>
          </w:rPr>
          <w:t>xxxxxx</w:t>
        </w:r>
        <w:proofErr w:type="spellEnd"/>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322803">
          <w:rPr>
            <w:noProof/>
            <w:sz w:val="14"/>
            <w:szCs w:val="14"/>
          </w:rPr>
          <w:t>1</w:t>
        </w:r>
        <w:r w:rsidRPr="009536C0">
          <w:rPr>
            <w:noProof/>
            <w:sz w:val="14"/>
            <w:szCs w:val="14"/>
          </w:rPr>
          <w:fldChar w:fldCharType="end"/>
        </w:r>
        <w:r>
          <w:rPr>
            <w:noProof/>
            <w:sz w:val="14"/>
            <w:szCs w:val="14"/>
          </w:rPr>
          <w:ptab w:relativeTo="margin" w:alignment="right" w:leader="none"/>
        </w:r>
        <w:r w:rsidRPr="000A33FC">
          <w:rPr>
            <w:noProof/>
            <w:sz w:val="16"/>
            <w:szCs w:val="16"/>
          </w:rPr>
          <w:t>© xxxx IOP Publishing Ltd</w:t>
        </w:r>
      </w:p>
    </w:sdtContent>
  </w:sdt>
  <w:p w14:paraId="0BFE7C81" w14:textId="77777777" w:rsidR="009536C0" w:rsidRDefault="0095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16301"/>
      <w:docPartObj>
        <w:docPartGallery w:val="Page Numbers (Bottom of Page)"/>
        <w:docPartUnique/>
      </w:docPartObj>
    </w:sdtPr>
    <w:sdtEndPr>
      <w:rPr>
        <w:noProof/>
      </w:rPr>
    </w:sdtEndPr>
    <w:sdtContent>
      <w:p w14:paraId="4AAFBDBE" w14:textId="77777777" w:rsidR="000A33FC" w:rsidRDefault="000A33FC">
        <w:pPr>
          <w:pStyle w:val="Footer"/>
          <w:jc w:val="center"/>
        </w:pP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322803">
          <w:rPr>
            <w:noProof/>
            <w:sz w:val="14"/>
            <w:szCs w:val="14"/>
          </w:rPr>
          <w:t>2</w:t>
        </w:r>
        <w:r w:rsidRPr="009536C0">
          <w:rPr>
            <w:noProof/>
            <w:sz w:val="14"/>
            <w:szCs w:val="14"/>
          </w:rPr>
          <w:fldChar w:fldCharType="end"/>
        </w:r>
        <w:r>
          <w:rPr>
            <w:noProof/>
            <w:sz w:val="14"/>
            <w:szCs w:val="14"/>
          </w:rPr>
          <w:ptab w:relativeTo="margin" w:alignment="right" w:leader="none"/>
        </w:r>
      </w:p>
    </w:sdtContent>
  </w:sdt>
  <w:p w14:paraId="530EF6B1" w14:textId="77777777" w:rsidR="000A33FC" w:rsidRDefault="000A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8A7D7" w14:textId="77777777" w:rsidR="00B05A12" w:rsidRDefault="00B05A12" w:rsidP="00927301">
      <w:pPr>
        <w:spacing w:after="0" w:line="240" w:lineRule="auto"/>
      </w:pPr>
      <w:r>
        <w:separator/>
      </w:r>
    </w:p>
  </w:footnote>
  <w:footnote w:type="continuationSeparator" w:id="0">
    <w:p w14:paraId="203F6CF8" w14:textId="77777777" w:rsidR="00B05A12" w:rsidRDefault="00B05A12"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758A" w14:textId="77777777" w:rsidR="00927301" w:rsidRPr="00927301" w:rsidRDefault="00927301" w:rsidP="00927301">
    <w:pPr>
      <w:pStyle w:val="IOPHeader"/>
    </w:pPr>
    <w:r>
      <w:rPr>
        <w:b/>
      </w:rPr>
      <w:t xml:space="preserve">IOP </w:t>
    </w:r>
    <w:r>
      <w:t>Publishing</w:t>
    </w:r>
    <w:r w:rsidR="00654D1E">
      <w:ptab w:relativeTo="margin" w:alignment="right" w:leader="none"/>
    </w:r>
    <w:r w:rsidR="00654D1E">
      <w:t>Journal Title</w:t>
    </w:r>
  </w:p>
  <w:p w14:paraId="6181E408" w14:textId="77777777" w:rsidR="00927301" w:rsidRPr="00654D1E" w:rsidRDefault="00654D1E">
    <w:pPr>
      <w:pStyle w:val="Header"/>
    </w:pPr>
    <w:r>
      <w:t xml:space="preserve">Journal </w:t>
    </w:r>
    <w:r>
      <w:rPr>
        <w:b/>
      </w:rPr>
      <w:t>XX</w:t>
    </w:r>
    <w:r>
      <w:t xml:space="preserve"> (XXXX) XXXXXX </w:t>
    </w:r>
    <w:r>
      <w:ptab w:relativeTo="margin" w:alignment="right" w:leader="none"/>
    </w:r>
    <w:r>
      <w:t>https://doi.org/XXXX/XXXX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446A7" w14:textId="77777777" w:rsidR="009536C0" w:rsidRPr="00654D1E" w:rsidRDefault="009536C0" w:rsidP="009536C0">
    <w:pPr>
      <w:pStyle w:val="IOPHeader"/>
    </w:pPr>
    <w:r>
      <w:t xml:space="preserve">Journal </w:t>
    </w:r>
    <w:r>
      <w:rPr>
        <w:b/>
      </w:rPr>
      <w:t>XX</w:t>
    </w:r>
    <w:r>
      <w:t xml:space="preserve"> (XXXX) XXXXXX</w:t>
    </w:r>
    <w:r>
      <w:ptab w:relativeTo="margin" w:alignment="right" w:leader="none"/>
    </w:r>
    <w:r>
      <w:t xml:space="preserve">Author </w:t>
    </w:r>
    <w:r>
      <w:rPr>
        <w:i/>
      </w:rPr>
      <w:t>et al</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1"/>
    <w:rsid w:val="00050A4A"/>
    <w:rsid w:val="000A33FC"/>
    <w:rsid w:val="000C6AD1"/>
    <w:rsid w:val="00322803"/>
    <w:rsid w:val="00396087"/>
    <w:rsid w:val="003A5833"/>
    <w:rsid w:val="004A3755"/>
    <w:rsid w:val="004D2C0F"/>
    <w:rsid w:val="004D2E4E"/>
    <w:rsid w:val="005223F4"/>
    <w:rsid w:val="0055274C"/>
    <w:rsid w:val="006228A2"/>
    <w:rsid w:val="00654D1E"/>
    <w:rsid w:val="0087550C"/>
    <w:rsid w:val="008D59E9"/>
    <w:rsid w:val="00927301"/>
    <w:rsid w:val="009536C0"/>
    <w:rsid w:val="00A21CD3"/>
    <w:rsid w:val="00A40AFB"/>
    <w:rsid w:val="00B05A12"/>
    <w:rsid w:val="00B31D49"/>
    <w:rsid w:val="00B669C3"/>
    <w:rsid w:val="00B7586C"/>
    <w:rsid w:val="00B86263"/>
    <w:rsid w:val="00D43152"/>
    <w:rsid w:val="00D74B07"/>
    <w:rsid w:val="00E20803"/>
    <w:rsid w:val="00E5050F"/>
    <w:rsid w:val="00E86050"/>
    <w:rsid w:val="00F7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BDB0C"/>
  <w15:chartTrackingRefBased/>
  <w15:docId w15:val="{3840F3B4-6871-4A02-85A0-4C85EF81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DefaultParagraphFont"/>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DefaultParagraphFont"/>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DefaultParagraphFont"/>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IOPP-WordTemplateLarge</Template>
  <TotalTime>0</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Carmen Sandiego</cp:lastModifiedBy>
  <cp:revision>2</cp:revision>
  <dcterms:created xsi:type="dcterms:W3CDTF">2019-10-19T02:40:00Z</dcterms:created>
  <dcterms:modified xsi:type="dcterms:W3CDTF">2019-10-19T02:40:00Z</dcterms:modified>
</cp:coreProperties>
</file>